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A6E" w:rsidRPr="00942746" w:rsidRDefault="0036369A" w:rsidP="00942746">
      <w:pPr>
        <w:pStyle w:val="Title"/>
        <w:rPr>
          <w:sz w:val="28"/>
          <w:szCs w:val="28"/>
        </w:rPr>
      </w:pPr>
      <w:sdt>
        <w:sdtPr>
          <w:alias w:val="Company Name"/>
          <w:tag w:val=""/>
          <w:id w:val="1501239775"/>
          <w:placeholder>
            <w:docPart w:val="14DA5A979A054957AA260218D323756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42746">
            <w:t>Bartels Discount plan</w:t>
          </w:r>
        </w:sdtContent>
      </w:sdt>
      <w:r>
        <w:br/>
      </w:r>
      <w:r w:rsidR="00942746">
        <w:rPr>
          <w:sz w:val="28"/>
          <w:szCs w:val="28"/>
        </w:rPr>
        <w:t>More benefits and cheaper than dental insurance</w:t>
      </w:r>
    </w:p>
    <w:p w:rsidR="00AD5A6E" w:rsidRDefault="00AD5A6E">
      <w:pPr>
        <w:spacing w:after="600"/>
      </w:pPr>
    </w:p>
    <w:tbl>
      <w:tblPr>
        <w:tblStyle w:val="ProjectTable"/>
        <w:tblW w:w="4674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4368"/>
        <w:gridCol w:w="4372"/>
      </w:tblGrid>
      <w:tr w:rsidR="00510862" w:rsidTr="00510862">
        <w:trPr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9" w:type="pct"/>
          </w:tcPr>
          <w:p w:rsidR="00510862" w:rsidRDefault="00510862">
            <w:r>
              <w:t>Plan</w:t>
            </w:r>
          </w:p>
        </w:tc>
        <w:tc>
          <w:tcPr>
            <w:tcW w:w="2501" w:type="pct"/>
          </w:tcPr>
          <w:p w:rsidR="00510862" w:rsidRDefault="00510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lient Name"/>
                <w:tag w:val=""/>
                <w:id w:val="1306431684"/>
                <w:placeholder>
                  <w:docPart w:val="86547FA5B6754B9EA2A8876F3F0ACFE1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>
                  <w:t xml:space="preserve">Total Annual Cost: </w:t>
                </w:r>
              </w:sdtContent>
            </w:sdt>
          </w:p>
        </w:tc>
      </w:tr>
      <w:tr w:rsidR="00510862" w:rsidTr="00510862">
        <w:trPr>
          <w:trHeight w:val="3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9" w:type="pct"/>
          </w:tcPr>
          <w:p w:rsidR="00510862" w:rsidRDefault="00510862">
            <w:r>
              <w:t>Individual</w:t>
            </w:r>
          </w:p>
        </w:tc>
        <w:tc>
          <w:tcPr>
            <w:tcW w:w="2501" w:type="pct"/>
          </w:tcPr>
          <w:p w:rsidR="00510862" w:rsidRDefault="00510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roject Name"/>
                <w:tag w:val=""/>
                <w:id w:val="-713044907"/>
                <w:placeholder>
                  <w:docPart w:val="B375894A6DC8403A861B5E961C29C75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>
                  <w:t>$300 per benefit period</w:t>
                </w:r>
              </w:sdtContent>
            </w:sdt>
          </w:p>
        </w:tc>
      </w:tr>
      <w:tr w:rsidR="00510862" w:rsidTr="00510862">
        <w:trPr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9" w:type="pct"/>
          </w:tcPr>
          <w:p w:rsidR="00510862" w:rsidRDefault="00510862">
            <w:r>
              <w:t>Individual + Spouse</w:t>
            </w:r>
          </w:p>
        </w:tc>
        <w:tc>
          <w:tcPr>
            <w:tcW w:w="2501" w:type="pct"/>
          </w:tcPr>
          <w:p w:rsidR="00510862" w:rsidRDefault="00510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$500 per benefit period</w:t>
            </w:r>
          </w:p>
        </w:tc>
      </w:tr>
      <w:tr w:rsidR="00510862" w:rsidTr="00510862">
        <w:trPr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9" w:type="pct"/>
          </w:tcPr>
          <w:p w:rsidR="00510862" w:rsidRDefault="00510862">
            <w:r>
              <w:t>Individual + up to 2 children</w:t>
            </w:r>
          </w:p>
        </w:tc>
        <w:tc>
          <w:tcPr>
            <w:tcW w:w="2501" w:type="pct"/>
          </w:tcPr>
          <w:p w:rsidR="00510862" w:rsidRDefault="00320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</w:t>
            </w:r>
            <w:r w:rsidR="00510862">
              <w:t>00 per benefit period</w:t>
            </w:r>
          </w:p>
        </w:tc>
      </w:tr>
      <w:tr w:rsidR="00510862" w:rsidTr="00510862">
        <w:trPr>
          <w:trHeight w:val="5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9" w:type="pct"/>
          </w:tcPr>
          <w:p w:rsidR="00510862" w:rsidRDefault="00510862">
            <w:r>
              <w:t>Individual + Spouse + 3 or more children</w:t>
            </w:r>
          </w:p>
        </w:tc>
        <w:tc>
          <w:tcPr>
            <w:tcW w:w="2501" w:type="pct"/>
          </w:tcPr>
          <w:p w:rsidR="00510862" w:rsidRDefault="00510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$800 per benefit period</w:t>
            </w:r>
          </w:p>
        </w:tc>
      </w:tr>
    </w:tbl>
    <w:p w:rsidR="00510862" w:rsidRDefault="00510862">
      <w:pPr>
        <w:pStyle w:val="Heading1"/>
        <w:rPr>
          <w:sz w:val="22"/>
        </w:rPr>
      </w:pPr>
      <w:r w:rsidRPr="00510862">
        <w:rPr>
          <w:sz w:val="22"/>
        </w:rPr>
        <w:t>All plans can be paid over 3 to 6 months. Automatic annual renewal</w:t>
      </w:r>
      <w:r>
        <w:rPr>
          <w:sz w:val="22"/>
        </w:rPr>
        <w:t>.</w:t>
      </w:r>
    </w:p>
    <w:p w:rsidR="00F802D6" w:rsidRPr="00F802D6" w:rsidRDefault="005340F1" w:rsidP="005340F1">
      <w:pPr>
        <w:pStyle w:val="ListParagraph"/>
        <w:numPr>
          <w:ilvl w:val="0"/>
          <w:numId w:val="5"/>
        </w:numPr>
      </w:pPr>
      <w:r>
        <w:t>Prices adjusted January 1</w:t>
      </w:r>
      <w:r w:rsidRPr="005340F1">
        <w:rPr>
          <w:vertAlign w:val="superscript"/>
        </w:rPr>
        <w:t>st</w:t>
      </w:r>
      <w:r>
        <w:t xml:space="preserve"> of each year </w:t>
      </w:r>
    </w:p>
    <w:p w:rsidR="00F802D6" w:rsidRDefault="00510862" w:rsidP="00F802D6">
      <w:pPr>
        <w:pStyle w:val="Heading1"/>
      </w:pPr>
      <w:r>
        <w:t>Annual benefits per person</w:t>
      </w:r>
      <w:r w:rsidR="00F802D6">
        <w:tab/>
      </w:r>
      <w:r w:rsidR="00F802D6">
        <w:tab/>
      </w:r>
      <w:r w:rsidR="00F802D6">
        <w:tab/>
      </w:r>
    </w:p>
    <w:tbl>
      <w:tblPr>
        <w:tblStyle w:val="ProjectTable"/>
        <w:tblW w:w="0" w:type="auto"/>
        <w:tblInd w:w="72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30"/>
        <w:gridCol w:w="4300"/>
      </w:tblGrid>
      <w:tr w:rsidR="00F802D6" w:rsidTr="001C5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5" w:type="dxa"/>
            <w:shd w:val="clear" w:color="auto" w:fill="FFFFFF" w:themeFill="background1"/>
          </w:tcPr>
          <w:p w:rsidR="00F802D6" w:rsidRDefault="00F802D6" w:rsidP="00F802D6">
            <w:pPr>
              <w:pStyle w:val="ListParagraph"/>
              <w:ind w:left="0"/>
            </w:pPr>
            <w:r>
              <w:t>2 routine cleanings</w:t>
            </w:r>
          </w:p>
        </w:tc>
        <w:tc>
          <w:tcPr>
            <w:tcW w:w="4675" w:type="dxa"/>
            <w:shd w:val="clear" w:color="auto" w:fill="FFFFFF" w:themeFill="background1"/>
          </w:tcPr>
          <w:p w:rsidR="00F802D6" w:rsidRDefault="00FE200E" w:rsidP="00F802D6">
            <w:pPr>
              <w:pStyle w:val="ListParagraph"/>
              <w:ind w:left="0"/>
            </w:pPr>
            <w:r>
              <w:t>2 Fluoride trea</w:t>
            </w:r>
            <w:r w:rsidR="00F802D6">
              <w:t>tments</w:t>
            </w:r>
          </w:p>
        </w:tc>
      </w:tr>
      <w:tr w:rsidR="00F802D6" w:rsidRPr="00F802D6" w:rsidTr="001C5322">
        <w:tc>
          <w:tcPr>
            <w:tcW w:w="4675" w:type="dxa"/>
            <w:shd w:val="clear" w:color="auto" w:fill="FFFFFF" w:themeFill="background1"/>
          </w:tcPr>
          <w:p w:rsidR="00F802D6" w:rsidRPr="00F802D6" w:rsidRDefault="00F802D6" w:rsidP="00F802D6">
            <w:pPr>
              <w:pStyle w:val="ListParagraph"/>
              <w:ind w:left="0"/>
              <w:rPr>
                <w:b/>
              </w:rPr>
            </w:pPr>
            <w:r w:rsidRPr="00F802D6">
              <w:rPr>
                <w:b/>
              </w:rPr>
              <w:t>2 exams and oral cancer screenings</w:t>
            </w:r>
          </w:p>
        </w:tc>
        <w:tc>
          <w:tcPr>
            <w:tcW w:w="4675" w:type="dxa"/>
            <w:shd w:val="clear" w:color="auto" w:fill="FFFFFF" w:themeFill="background1"/>
          </w:tcPr>
          <w:p w:rsidR="00F802D6" w:rsidRPr="00F802D6" w:rsidRDefault="00F802D6" w:rsidP="00F802D6">
            <w:pPr>
              <w:pStyle w:val="ListParagraph"/>
              <w:ind w:left="0"/>
              <w:rPr>
                <w:b/>
              </w:rPr>
            </w:pPr>
            <w:r w:rsidRPr="00F802D6">
              <w:rPr>
                <w:b/>
              </w:rPr>
              <w:t>15% off of all other services</w:t>
            </w:r>
          </w:p>
        </w:tc>
      </w:tr>
      <w:tr w:rsidR="00F802D6" w:rsidRPr="00F802D6" w:rsidTr="001C5322">
        <w:tc>
          <w:tcPr>
            <w:tcW w:w="4675" w:type="dxa"/>
            <w:shd w:val="clear" w:color="auto" w:fill="FFFFFF" w:themeFill="background1"/>
          </w:tcPr>
          <w:p w:rsidR="00F802D6" w:rsidRPr="00F802D6" w:rsidRDefault="00F802D6" w:rsidP="00F802D6">
            <w:pPr>
              <w:pStyle w:val="ListParagraph"/>
              <w:ind w:left="0"/>
              <w:rPr>
                <w:b/>
              </w:rPr>
            </w:pPr>
            <w:r w:rsidRPr="00F802D6">
              <w:rPr>
                <w:b/>
              </w:rPr>
              <w:t xml:space="preserve">1 set of </w:t>
            </w:r>
            <w:proofErr w:type="spellStart"/>
            <w:r w:rsidRPr="00F802D6">
              <w:rPr>
                <w:b/>
              </w:rPr>
              <w:t>Xrays</w:t>
            </w:r>
            <w:proofErr w:type="spellEnd"/>
          </w:p>
        </w:tc>
        <w:tc>
          <w:tcPr>
            <w:tcW w:w="4675" w:type="dxa"/>
            <w:shd w:val="clear" w:color="auto" w:fill="FFFFFF" w:themeFill="background1"/>
          </w:tcPr>
          <w:p w:rsidR="00F802D6" w:rsidRPr="00F802D6" w:rsidRDefault="00F802D6" w:rsidP="00F802D6">
            <w:pPr>
              <w:pStyle w:val="ListParagraph"/>
              <w:ind w:left="0"/>
              <w:rPr>
                <w:b/>
              </w:rPr>
            </w:pPr>
            <w:r w:rsidRPr="00F802D6">
              <w:rPr>
                <w:b/>
              </w:rPr>
              <w:t>NO WAITING PERIODS</w:t>
            </w:r>
          </w:p>
        </w:tc>
      </w:tr>
      <w:tr w:rsidR="00F802D6" w:rsidRPr="00F802D6" w:rsidTr="001C5322">
        <w:tc>
          <w:tcPr>
            <w:tcW w:w="4675" w:type="dxa"/>
            <w:shd w:val="clear" w:color="auto" w:fill="FFFFFF" w:themeFill="background1"/>
          </w:tcPr>
          <w:p w:rsidR="00F802D6" w:rsidRPr="00F802D6" w:rsidRDefault="00F802D6" w:rsidP="00F802D6">
            <w:pPr>
              <w:pStyle w:val="ListParagraph"/>
              <w:ind w:left="0"/>
              <w:rPr>
                <w:b/>
              </w:rPr>
            </w:pPr>
            <w:r w:rsidRPr="00F802D6">
              <w:rPr>
                <w:b/>
              </w:rPr>
              <w:t>1 panoramic/3D image</w:t>
            </w:r>
          </w:p>
        </w:tc>
        <w:tc>
          <w:tcPr>
            <w:tcW w:w="4675" w:type="dxa"/>
            <w:shd w:val="clear" w:color="auto" w:fill="FFFFFF" w:themeFill="background1"/>
          </w:tcPr>
          <w:p w:rsidR="00F802D6" w:rsidRPr="00F802D6" w:rsidRDefault="00F802D6" w:rsidP="00F802D6">
            <w:pPr>
              <w:pStyle w:val="ListParagraph"/>
              <w:ind w:left="0"/>
              <w:rPr>
                <w:b/>
              </w:rPr>
            </w:pPr>
            <w:r w:rsidRPr="00F802D6">
              <w:rPr>
                <w:b/>
              </w:rPr>
              <w:t>No allotted discount limit</w:t>
            </w:r>
          </w:p>
        </w:tc>
      </w:tr>
    </w:tbl>
    <w:p w:rsidR="00AD5A6E" w:rsidRPr="005340F1" w:rsidRDefault="005340F1" w:rsidP="005340F1">
      <w:pPr>
        <w:pStyle w:val="Heading1"/>
        <w:jc w:val="center"/>
        <w:rPr>
          <w:sz w:val="22"/>
          <w:szCs w:val="22"/>
        </w:rPr>
      </w:pPr>
      <w:r w:rsidRPr="005340F1">
        <w:rPr>
          <w:sz w:val="22"/>
          <w:szCs w:val="22"/>
        </w:rPr>
        <w:t>a $525 value per person!</w:t>
      </w:r>
    </w:p>
    <w:p w:rsidR="00AD5A6E" w:rsidRDefault="00AD5A6E"/>
    <w:p w:rsidR="005340F1" w:rsidRDefault="00F2206C">
      <w:r>
        <w:t xml:space="preserve">I understand that this discount plan is NOT a dental insurance policy. I understand that I cannot use this discount plan at any other dental office. I also understand and agree that my plan has to be paid in full to receive full benefits of this discount plan. By signing, I state that I </w:t>
      </w:r>
      <w:r w:rsidR="00FD15BB">
        <w:t xml:space="preserve">do not have dental </w:t>
      </w:r>
      <w:bookmarkStart w:id="0" w:name="_GoBack"/>
      <w:bookmarkEnd w:id="0"/>
      <w:r>
        <w:t>insurance and that I would like to enroll in the Bartels Discount plan, with an automatic annual renewal.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1197"/>
        <w:gridCol w:w="1944"/>
        <w:gridCol w:w="175"/>
        <w:gridCol w:w="1078"/>
        <w:gridCol w:w="575"/>
        <w:gridCol w:w="1198"/>
        <w:gridCol w:w="1943"/>
        <w:gridCol w:w="174"/>
        <w:gridCol w:w="1076"/>
      </w:tblGrid>
      <w:tr w:rsidR="00AD5A6E">
        <w:trPr>
          <w:trHeight w:val="1080"/>
        </w:trPr>
        <w:tc>
          <w:tcPr>
            <w:tcW w:w="639" w:type="pct"/>
            <w:tcBorders>
              <w:bottom w:val="single" w:sz="8" w:space="0" w:color="404040" w:themeColor="text1" w:themeTint="BF"/>
            </w:tcBorders>
            <w:vAlign w:val="bottom"/>
          </w:tcPr>
          <w:p w:rsidR="00AD5A6E" w:rsidRDefault="00AD5A6E">
            <w:pPr>
              <w:pStyle w:val="NoSpacing"/>
            </w:pPr>
          </w:p>
        </w:tc>
        <w:tc>
          <w:tcPr>
            <w:tcW w:w="1038" w:type="pct"/>
            <w:tcBorders>
              <w:bottom w:val="single" w:sz="8" w:space="0" w:color="404040" w:themeColor="text1" w:themeTint="BF"/>
            </w:tcBorders>
            <w:vAlign w:val="bottom"/>
          </w:tcPr>
          <w:p w:rsidR="00AD5A6E" w:rsidRDefault="00AD5A6E">
            <w:pPr>
              <w:pStyle w:val="NoSpacing"/>
            </w:pPr>
          </w:p>
        </w:tc>
        <w:tc>
          <w:tcPr>
            <w:tcW w:w="93" w:type="pct"/>
            <w:vAlign w:val="bottom"/>
          </w:tcPr>
          <w:p w:rsidR="00AD5A6E" w:rsidRDefault="00AD5A6E">
            <w:pPr>
              <w:pStyle w:val="NoSpacing"/>
            </w:pPr>
          </w:p>
        </w:tc>
        <w:tc>
          <w:tcPr>
            <w:tcW w:w="576" w:type="pct"/>
            <w:tcBorders>
              <w:bottom w:val="single" w:sz="8" w:space="0" w:color="404040" w:themeColor="text1" w:themeTint="BF"/>
            </w:tcBorders>
            <w:vAlign w:val="bottom"/>
          </w:tcPr>
          <w:p w:rsidR="00AD5A6E" w:rsidRDefault="00AD5A6E">
            <w:pPr>
              <w:pStyle w:val="NoSpacing"/>
            </w:pPr>
          </w:p>
        </w:tc>
        <w:tc>
          <w:tcPr>
            <w:tcW w:w="307" w:type="pct"/>
            <w:vAlign w:val="bottom"/>
          </w:tcPr>
          <w:p w:rsidR="00AD5A6E" w:rsidRDefault="00AD5A6E">
            <w:pPr>
              <w:pStyle w:val="NoSpacing"/>
            </w:pPr>
          </w:p>
        </w:tc>
        <w:tc>
          <w:tcPr>
            <w:tcW w:w="640" w:type="pct"/>
            <w:tcBorders>
              <w:bottom w:val="single" w:sz="8" w:space="0" w:color="404040" w:themeColor="text1" w:themeTint="BF"/>
            </w:tcBorders>
            <w:vAlign w:val="bottom"/>
          </w:tcPr>
          <w:p w:rsidR="00AD5A6E" w:rsidRDefault="00AD5A6E">
            <w:pPr>
              <w:pStyle w:val="NoSpacing"/>
            </w:pPr>
          </w:p>
        </w:tc>
        <w:tc>
          <w:tcPr>
            <w:tcW w:w="1038" w:type="pct"/>
            <w:tcBorders>
              <w:bottom w:val="single" w:sz="8" w:space="0" w:color="404040" w:themeColor="text1" w:themeTint="BF"/>
            </w:tcBorders>
            <w:vAlign w:val="bottom"/>
          </w:tcPr>
          <w:p w:rsidR="00AD5A6E" w:rsidRDefault="00AD5A6E">
            <w:pPr>
              <w:pStyle w:val="NoSpacing"/>
            </w:pPr>
          </w:p>
        </w:tc>
        <w:tc>
          <w:tcPr>
            <w:tcW w:w="93" w:type="pct"/>
            <w:vAlign w:val="bottom"/>
          </w:tcPr>
          <w:p w:rsidR="00AD5A6E" w:rsidRDefault="00AD5A6E">
            <w:pPr>
              <w:pStyle w:val="NoSpacing"/>
            </w:pPr>
          </w:p>
        </w:tc>
        <w:tc>
          <w:tcPr>
            <w:tcW w:w="575" w:type="pct"/>
            <w:tcBorders>
              <w:bottom w:val="single" w:sz="8" w:space="0" w:color="404040" w:themeColor="text1" w:themeTint="BF"/>
            </w:tcBorders>
            <w:vAlign w:val="bottom"/>
          </w:tcPr>
          <w:p w:rsidR="00AD5A6E" w:rsidRDefault="00AD5A6E">
            <w:pPr>
              <w:pStyle w:val="NoSpacing"/>
            </w:pPr>
          </w:p>
        </w:tc>
      </w:tr>
      <w:tr w:rsidR="00AD5A6E">
        <w:tc>
          <w:tcPr>
            <w:tcW w:w="639" w:type="pct"/>
            <w:tcBorders>
              <w:top w:val="single" w:sz="8" w:space="0" w:color="404040" w:themeColor="text1" w:themeTint="BF"/>
            </w:tcBorders>
          </w:tcPr>
          <w:p w:rsidR="00AD5A6E" w:rsidRDefault="005340F1">
            <w:r>
              <w:t>Patient signature</w:t>
            </w:r>
          </w:p>
        </w:tc>
        <w:tc>
          <w:tcPr>
            <w:tcW w:w="1038" w:type="pct"/>
            <w:tcBorders>
              <w:top w:val="single" w:sz="8" w:space="0" w:color="404040" w:themeColor="text1" w:themeTint="BF"/>
            </w:tcBorders>
          </w:tcPr>
          <w:p w:rsidR="00AD5A6E" w:rsidRDefault="00AD5A6E"/>
        </w:tc>
        <w:tc>
          <w:tcPr>
            <w:tcW w:w="93" w:type="pct"/>
          </w:tcPr>
          <w:p w:rsidR="00AD5A6E" w:rsidRDefault="00AD5A6E"/>
        </w:tc>
        <w:tc>
          <w:tcPr>
            <w:tcW w:w="576" w:type="pct"/>
            <w:tcBorders>
              <w:top w:val="single" w:sz="8" w:space="0" w:color="404040" w:themeColor="text1" w:themeTint="BF"/>
            </w:tcBorders>
          </w:tcPr>
          <w:p w:rsidR="00AD5A6E" w:rsidRDefault="0036369A">
            <w:r>
              <w:t>Date</w:t>
            </w:r>
          </w:p>
        </w:tc>
        <w:tc>
          <w:tcPr>
            <w:tcW w:w="307" w:type="pct"/>
          </w:tcPr>
          <w:p w:rsidR="00AD5A6E" w:rsidRDefault="00AD5A6E"/>
        </w:tc>
        <w:tc>
          <w:tcPr>
            <w:tcW w:w="640" w:type="pct"/>
            <w:tcBorders>
              <w:top w:val="single" w:sz="8" w:space="0" w:color="404040" w:themeColor="text1" w:themeTint="BF"/>
            </w:tcBorders>
          </w:tcPr>
          <w:p w:rsidR="00AD5A6E" w:rsidRDefault="005340F1">
            <w:r>
              <w:t>Witness signature</w:t>
            </w:r>
          </w:p>
        </w:tc>
        <w:tc>
          <w:tcPr>
            <w:tcW w:w="1038" w:type="pct"/>
            <w:tcBorders>
              <w:top w:val="single" w:sz="8" w:space="0" w:color="404040" w:themeColor="text1" w:themeTint="BF"/>
            </w:tcBorders>
          </w:tcPr>
          <w:p w:rsidR="00AD5A6E" w:rsidRDefault="00AD5A6E"/>
        </w:tc>
        <w:tc>
          <w:tcPr>
            <w:tcW w:w="93" w:type="pct"/>
          </w:tcPr>
          <w:p w:rsidR="00AD5A6E" w:rsidRDefault="00AD5A6E"/>
        </w:tc>
        <w:tc>
          <w:tcPr>
            <w:tcW w:w="575" w:type="pct"/>
            <w:tcBorders>
              <w:top w:val="single" w:sz="8" w:space="0" w:color="404040" w:themeColor="text1" w:themeTint="BF"/>
            </w:tcBorders>
          </w:tcPr>
          <w:p w:rsidR="00AD5A6E" w:rsidRDefault="0036369A">
            <w:r>
              <w:t>Date</w:t>
            </w:r>
          </w:p>
        </w:tc>
      </w:tr>
    </w:tbl>
    <w:p w:rsidR="00AD5A6E" w:rsidRDefault="00AD5A6E"/>
    <w:sectPr w:rsidR="00AD5A6E">
      <w:headerReference w:type="default" r:id="rId9"/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69A" w:rsidRDefault="0036369A">
      <w:pPr>
        <w:spacing w:after="0" w:line="240" w:lineRule="auto"/>
      </w:pPr>
      <w:r>
        <w:separator/>
      </w:r>
    </w:p>
  </w:endnote>
  <w:endnote w:type="continuationSeparator" w:id="0">
    <w:p w:rsidR="0036369A" w:rsidRDefault="0036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0F1" w:rsidRDefault="005340F1" w:rsidP="005340F1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69A" w:rsidRDefault="0036369A">
      <w:pPr>
        <w:spacing w:after="0" w:line="240" w:lineRule="auto"/>
      </w:pPr>
      <w:r>
        <w:separator/>
      </w:r>
    </w:p>
  </w:footnote>
  <w:footnote w:type="continuationSeparator" w:id="0">
    <w:p w:rsidR="0036369A" w:rsidRDefault="00363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A6E" w:rsidRDefault="003636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xt Box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5A6E" w:rsidRDefault="00AD5A6E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alt="Page number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" filled="f" stroked="f" strokeweight=".5pt">
              <v:textbox inset="0,0,0,0">
                <w:txbxContent>
                  <w:p w:rsidR="00AD5A6E" w:rsidRDefault="00AD5A6E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4D3E2F"/>
    <w:multiLevelType w:val="hybridMultilevel"/>
    <w:tmpl w:val="C9E0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36A93"/>
    <w:multiLevelType w:val="hybridMultilevel"/>
    <w:tmpl w:val="9984EA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46"/>
    <w:rsid w:val="000141FB"/>
    <w:rsid w:val="001C5322"/>
    <w:rsid w:val="00320DA9"/>
    <w:rsid w:val="0036369A"/>
    <w:rsid w:val="00510862"/>
    <w:rsid w:val="005340F1"/>
    <w:rsid w:val="00841B5B"/>
    <w:rsid w:val="00942746"/>
    <w:rsid w:val="00AD5A6E"/>
    <w:rsid w:val="00F2206C"/>
    <w:rsid w:val="00F802D6"/>
    <w:rsid w:val="00FD15BB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F36FB"/>
  <w15:chartTrackingRefBased/>
  <w15:docId w15:val="{6FD73F51-58D8-4703-A892-43E6F8C6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paragraph" w:styleId="ListParagraph">
    <w:name w:val="List Paragraph"/>
    <w:basedOn w:val="Normal"/>
    <w:uiPriority w:val="34"/>
    <w:unhideWhenUsed/>
    <w:qFormat/>
    <w:rsid w:val="00F80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DA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DA9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els\AppData\Roaming\Microsoft\Templates\Project%20change%20authorization%20form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DA5A979A054957AA260218D3237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F5F07-2FCE-44CC-93A1-B219A5E37A3B}"/>
      </w:docPartPr>
      <w:docPartBody>
        <w:p w:rsidR="00000000" w:rsidRDefault="005820E1">
          <w:pPr>
            <w:pStyle w:val="14DA5A979A054957AA260218D3237569"/>
          </w:pPr>
          <w:r>
            <w:t>&lt;Your Company&gt;</w:t>
          </w:r>
        </w:p>
      </w:docPartBody>
    </w:docPart>
    <w:docPart>
      <w:docPartPr>
        <w:name w:val="86547FA5B6754B9EA2A8876F3F0AC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C350-7E4D-4E21-825A-BFBEC76834E4}"/>
      </w:docPartPr>
      <w:docPartBody>
        <w:p w:rsidR="00000000" w:rsidRDefault="006B71CB" w:rsidP="006B71CB">
          <w:pPr>
            <w:pStyle w:val="86547FA5B6754B9EA2A8876F3F0ACFE1"/>
          </w:pPr>
          <w:r>
            <w:rPr>
              <w:rStyle w:val="PlaceholderText"/>
            </w:rPr>
            <w:t>&lt;Client’s Company&gt;</w:t>
          </w:r>
        </w:p>
      </w:docPartBody>
    </w:docPart>
    <w:docPart>
      <w:docPartPr>
        <w:name w:val="B375894A6DC8403A861B5E961C29C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A0531-202C-4D94-94C6-E140041F0E69}"/>
      </w:docPartPr>
      <w:docPartBody>
        <w:p w:rsidR="00000000" w:rsidRDefault="006B71CB" w:rsidP="006B71CB">
          <w:pPr>
            <w:pStyle w:val="B375894A6DC8403A861B5E961C29C753"/>
          </w:pPr>
          <w:r>
            <w:t>&lt;Project Name&gt;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CB"/>
    <w:rsid w:val="005820E1"/>
    <w:rsid w:val="006B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DA5A979A054957AA260218D3237569">
    <w:name w:val="14DA5A979A054957AA260218D3237569"/>
  </w:style>
  <w:style w:type="paragraph" w:customStyle="1" w:styleId="794E882DE43C49A68166918F8F130E8A">
    <w:name w:val="794E882DE43C49A68166918F8F130E8A"/>
  </w:style>
  <w:style w:type="character" w:styleId="PlaceholderText">
    <w:name w:val="Placeholder Text"/>
    <w:basedOn w:val="DefaultParagraphFont"/>
    <w:uiPriority w:val="99"/>
    <w:semiHidden/>
    <w:rsid w:val="006B71CB"/>
    <w:rPr>
      <w:color w:val="808080"/>
    </w:rPr>
  </w:style>
  <w:style w:type="paragraph" w:customStyle="1" w:styleId="6F16AD89F5414F47B7F98C126DB574FB">
    <w:name w:val="6F16AD89F5414F47B7F98C126DB574FB"/>
  </w:style>
  <w:style w:type="paragraph" w:customStyle="1" w:styleId="2A21B37E85084C6F847B844BDC03C5D9">
    <w:name w:val="2A21B37E85084C6F847B844BDC03C5D9"/>
  </w:style>
  <w:style w:type="paragraph" w:customStyle="1" w:styleId="B8249853FE594090B6A82754B3CCD94A">
    <w:name w:val="B8249853FE594090B6A82754B3CCD94A"/>
  </w:style>
  <w:style w:type="paragraph" w:customStyle="1" w:styleId="358C7769D8F943EBBD3A5E32ADBD97A2">
    <w:name w:val="358C7769D8F943EBBD3A5E32ADBD97A2"/>
  </w:style>
  <w:style w:type="paragraph" w:customStyle="1" w:styleId="9C4A6B07C5BD4419B1696E089CB83655">
    <w:name w:val="9C4A6B07C5BD4419B1696E089CB83655"/>
    <w:rsid w:val="006B71CB"/>
  </w:style>
  <w:style w:type="paragraph" w:customStyle="1" w:styleId="DF697D588D0B4E64A0536D38E39EA6A8">
    <w:name w:val="DF697D588D0B4E64A0536D38E39EA6A8"/>
    <w:rsid w:val="006B71CB"/>
  </w:style>
  <w:style w:type="paragraph" w:customStyle="1" w:styleId="86547FA5B6754B9EA2A8876F3F0ACFE1">
    <w:name w:val="86547FA5B6754B9EA2A8876F3F0ACFE1"/>
    <w:rsid w:val="006B71CB"/>
  </w:style>
  <w:style w:type="paragraph" w:customStyle="1" w:styleId="B375894A6DC8403A861B5E961C29C753">
    <w:name w:val="B375894A6DC8403A861B5E961C29C753"/>
    <w:rsid w:val="006B7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6278B-339A-4761-87B2-B2D0F4C0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1014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 Discount plan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$300 per benefit period</dc:subject>
  <dc:creator>Bartels</dc:creator>
  <cp:keywords/>
  <cp:lastModifiedBy>Taylor Ciceraro</cp:lastModifiedBy>
  <cp:revision>4</cp:revision>
  <cp:lastPrinted>2017-11-08T16:32:00Z</cp:lastPrinted>
  <dcterms:created xsi:type="dcterms:W3CDTF">2017-11-07T23:41:00Z</dcterms:created>
  <dcterms:modified xsi:type="dcterms:W3CDTF">2017-11-08T16:37:00Z</dcterms:modified>
  <cp:contentStatus>Total Annual Cost: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